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C6519A">
        <w:rPr>
          <w:rFonts w:ascii="Verdana" w:hAnsi="Verdana"/>
        </w:rPr>
        <w:t>DECEMBER 13</w:t>
      </w:r>
      <w:r w:rsidR="004B26E1">
        <w:rPr>
          <w:rFonts w:ascii="Verdana" w:hAnsi="Verdana"/>
        </w:rPr>
        <w:t>,</w:t>
      </w:r>
      <w:r w:rsidR="00047A6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445A3B">
        <w:rPr>
          <w:rFonts w:ascii="Verdana" w:hAnsi="Verdana"/>
        </w:rPr>
        <w:t>7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C6519A" w:rsidRDefault="004B26E1" w:rsidP="004B26E1">
      <w:pPr>
        <w:rPr>
          <w:rFonts w:ascii="Verdana" w:hAnsi="Verdana"/>
        </w:rPr>
      </w:pPr>
      <w:r>
        <w:rPr>
          <w:rFonts w:ascii="Verdana" w:hAnsi="Verdana"/>
        </w:rPr>
        <w:t>Jeff Boyd</w:t>
      </w:r>
      <w:r w:rsidR="002F000C">
        <w:rPr>
          <w:rFonts w:ascii="Verdana" w:hAnsi="Verdana"/>
        </w:rPr>
        <w:t>, Chairman</w:t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  <w:t>Kyle Chambers</w:t>
      </w:r>
    </w:p>
    <w:p w:rsidR="00C6519A" w:rsidRDefault="00C6519A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Bob Klein</w:t>
      </w:r>
    </w:p>
    <w:p w:rsidR="00C6519A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</w:p>
    <w:p w:rsidR="00942D48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Braydon Hawk</w:t>
      </w:r>
    </w:p>
    <w:p w:rsidR="002F000C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Jerry Weaver</w:t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4B26E1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</w:p>
    <w:p w:rsidR="0055246A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942D48" w:rsidRDefault="00333DF4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942D48">
        <w:rPr>
          <w:rFonts w:ascii="Verdana" w:hAnsi="Verdana"/>
        </w:rPr>
        <w:t>Jeff Boyd, Chairman, announced a</w:t>
      </w:r>
      <w:r w:rsidR="0091778E" w:rsidRPr="00333DF4">
        <w:rPr>
          <w:rFonts w:ascii="Verdana" w:hAnsi="Verdana"/>
        </w:rPr>
        <w:t xml:space="preserve"> quorum</w:t>
      </w:r>
      <w:r>
        <w:rPr>
          <w:rFonts w:ascii="Verdana" w:hAnsi="Verdana"/>
        </w:rPr>
        <w:t xml:space="preserve"> </w:t>
      </w:r>
      <w:r w:rsidR="002F000C">
        <w:rPr>
          <w:rFonts w:ascii="Verdana" w:hAnsi="Verdana"/>
        </w:rPr>
        <w:t xml:space="preserve">was present and the following business </w:t>
      </w:r>
    </w:p>
    <w:p w:rsidR="00427EA5" w:rsidRDefault="00942D48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conducted</w:t>
      </w:r>
      <w:r w:rsidR="00333DF4"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3E25A5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3E25A5">
        <w:rPr>
          <w:rFonts w:ascii="Verdana" w:hAnsi="Verdana"/>
        </w:rPr>
        <w:t>November 14</w:t>
      </w:r>
      <w:r w:rsidR="004F74E3">
        <w:rPr>
          <w:rFonts w:ascii="Verdana" w:hAnsi="Verdana"/>
        </w:rPr>
        <w:t>, 2017</w:t>
      </w:r>
      <w:r>
        <w:rPr>
          <w:rFonts w:ascii="Verdana" w:hAnsi="Verdana"/>
        </w:rPr>
        <w:t xml:space="preserve"> meeting were reviewed.  Lee Harrison </w:t>
      </w:r>
      <w:r w:rsidR="003E25A5">
        <w:rPr>
          <w:rFonts w:ascii="Verdana" w:hAnsi="Verdana"/>
        </w:rPr>
        <w:t xml:space="preserve">  </w:t>
      </w:r>
    </w:p>
    <w:p w:rsidR="0048002D" w:rsidRDefault="003E25A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373540">
        <w:rPr>
          <w:rFonts w:ascii="Verdana" w:hAnsi="Verdana"/>
        </w:rPr>
        <w:t>moved</w:t>
      </w:r>
      <w:proofErr w:type="gramEnd"/>
      <w:r w:rsidR="00373540">
        <w:rPr>
          <w:rFonts w:ascii="Verdana" w:hAnsi="Verdana"/>
        </w:rPr>
        <w:t xml:space="preserve"> to accept the minutes as presented.</w:t>
      </w:r>
      <w:r w:rsidR="0048002D">
        <w:rPr>
          <w:rFonts w:ascii="Verdana" w:hAnsi="Verdana"/>
        </w:rPr>
        <w:t xml:space="preserve">  Braydon Hawk </w:t>
      </w:r>
      <w:r w:rsidR="00373540">
        <w:rPr>
          <w:rFonts w:ascii="Verdana" w:hAnsi="Verdana"/>
        </w:rPr>
        <w:t xml:space="preserve">seconded the motion.  </w:t>
      </w:r>
    </w:p>
    <w:p w:rsidR="00373540" w:rsidRDefault="0048002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73540">
        <w:rPr>
          <w:rFonts w:ascii="Verdana" w:hAnsi="Verdana"/>
        </w:rPr>
        <w:t>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C512DB" w:rsidRDefault="00373540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48002D">
        <w:rPr>
          <w:rFonts w:ascii="Verdana" w:hAnsi="Verdana"/>
        </w:rPr>
        <w:t>Jeff Boyd introduced Matthew Petro with Retail Strategies.</w:t>
      </w:r>
      <w:r w:rsidR="00C512DB">
        <w:rPr>
          <w:rFonts w:ascii="Verdana" w:hAnsi="Verdana"/>
        </w:rPr>
        <w:t xml:space="preserve">  Matt then introduced </w:t>
      </w:r>
    </w:p>
    <w:p w:rsidR="00C512DB" w:rsidRDefault="00C512DB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two</w:t>
      </w:r>
      <w:proofErr w:type="gramEnd"/>
      <w:r>
        <w:rPr>
          <w:rFonts w:ascii="Verdana" w:hAnsi="Verdana"/>
        </w:rPr>
        <w:t xml:space="preserve"> co-workers who also came with him.  They were Jeff </w:t>
      </w:r>
      <w:proofErr w:type="spellStart"/>
      <w:r>
        <w:rPr>
          <w:rFonts w:ascii="Verdana" w:hAnsi="Verdana"/>
        </w:rPr>
        <w:t>Rouzio</w:t>
      </w:r>
      <w:proofErr w:type="spellEnd"/>
      <w:r>
        <w:rPr>
          <w:rFonts w:ascii="Verdana" w:hAnsi="Verdana"/>
        </w:rPr>
        <w:t xml:space="preserve"> and Sara Beth </w:t>
      </w:r>
    </w:p>
    <w:p w:rsidR="007370E3" w:rsidRDefault="00C512DB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Thornton.  </w:t>
      </w:r>
      <w:r w:rsidR="00292B23">
        <w:rPr>
          <w:rFonts w:ascii="Verdana" w:hAnsi="Verdana"/>
        </w:rPr>
        <w:t>Matt</w:t>
      </w:r>
      <w:r>
        <w:rPr>
          <w:rFonts w:ascii="Verdana" w:hAnsi="Verdana"/>
        </w:rPr>
        <w:t xml:space="preserve"> told the group how his company </w:t>
      </w:r>
      <w:r w:rsidR="00292B23">
        <w:rPr>
          <w:rFonts w:ascii="Verdana" w:hAnsi="Verdana"/>
        </w:rPr>
        <w:t xml:space="preserve">works with </w:t>
      </w:r>
      <w:r w:rsidR="007370E3">
        <w:rPr>
          <w:rFonts w:ascii="Verdana" w:hAnsi="Verdana"/>
        </w:rPr>
        <w:t>c</w:t>
      </w:r>
      <w:r>
        <w:rPr>
          <w:rFonts w:ascii="Verdana" w:hAnsi="Verdana"/>
        </w:rPr>
        <w:t xml:space="preserve">ompanies that are </w:t>
      </w:r>
    </w:p>
    <w:p w:rsidR="007370E3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wanting</w:t>
      </w:r>
      <w:proofErr w:type="gramEnd"/>
      <w:r w:rsidR="00C512DB">
        <w:rPr>
          <w:rFonts w:ascii="Verdana" w:hAnsi="Verdana"/>
        </w:rPr>
        <w:t xml:space="preserve"> to expand </w:t>
      </w:r>
      <w:r>
        <w:rPr>
          <w:rFonts w:ascii="Verdana" w:hAnsi="Verdana"/>
        </w:rPr>
        <w:t xml:space="preserve">in certain areas </w:t>
      </w:r>
      <w:r w:rsidR="00C512DB">
        <w:rPr>
          <w:rFonts w:ascii="Verdana" w:hAnsi="Verdana"/>
        </w:rPr>
        <w:t xml:space="preserve">and then they put these people together with </w:t>
      </w:r>
    </w:p>
    <w:p w:rsidR="007370E3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the</w:t>
      </w:r>
      <w:proofErr w:type="gramEnd"/>
      <w:r w:rsidR="00C512DB">
        <w:rPr>
          <w:rFonts w:ascii="Verdana" w:hAnsi="Verdana"/>
        </w:rPr>
        <w:t xml:space="preserve"> city and help get a project started.  After the presentation, different Board </w:t>
      </w:r>
    </w:p>
    <w:p w:rsidR="007370E3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members</w:t>
      </w:r>
      <w:proofErr w:type="gramEnd"/>
      <w:r w:rsidR="00C512DB">
        <w:rPr>
          <w:rFonts w:ascii="Verdana" w:hAnsi="Verdana"/>
        </w:rPr>
        <w:t xml:space="preserve"> asked questions.  Then Jeff Boyd asked the three to step outside while </w:t>
      </w:r>
    </w:p>
    <w:p w:rsidR="007370E3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the</w:t>
      </w:r>
      <w:proofErr w:type="gramEnd"/>
      <w:r w:rsidR="00C512DB">
        <w:rPr>
          <w:rFonts w:ascii="Verdana" w:hAnsi="Verdana"/>
        </w:rPr>
        <w:t xml:space="preserve"> Board discussed the pros and cons of this company</w:t>
      </w:r>
      <w:r w:rsidR="00292B23">
        <w:rPr>
          <w:rFonts w:ascii="Verdana" w:hAnsi="Verdana"/>
        </w:rPr>
        <w:t xml:space="preserve"> be</w:t>
      </w:r>
      <w:r w:rsidR="00534712">
        <w:rPr>
          <w:rFonts w:ascii="Verdana" w:hAnsi="Verdana"/>
        </w:rPr>
        <w:t>ing</w:t>
      </w:r>
      <w:r w:rsidR="00292B23">
        <w:rPr>
          <w:rFonts w:ascii="Verdana" w:hAnsi="Verdana"/>
        </w:rPr>
        <w:t xml:space="preserve"> hired to</w:t>
      </w:r>
      <w:r w:rsidR="00C512DB">
        <w:rPr>
          <w:rFonts w:ascii="Verdana" w:hAnsi="Verdana"/>
        </w:rPr>
        <w:t xml:space="preserve"> work with </w:t>
      </w:r>
    </w:p>
    <w:p w:rsidR="00292B23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the</w:t>
      </w:r>
      <w:proofErr w:type="gramEnd"/>
      <w:r w:rsidR="00C512DB">
        <w:rPr>
          <w:rFonts w:ascii="Verdana" w:hAnsi="Verdana"/>
        </w:rPr>
        <w:t xml:space="preserve"> Industrial Development Board </w:t>
      </w:r>
      <w:r w:rsidR="00534712">
        <w:rPr>
          <w:rFonts w:ascii="Verdana" w:hAnsi="Verdana"/>
        </w:rPr>
        <w:t xml:space="preserve">and </w:t>
      </w:r>
      <w:r w:rsidR="00C512DB">
        <w:rPr>
          <w:rFonts w:ascii="Verdana" w:hAnsi="Verdana"/>
        </w:rPr>
        <w:t xml:space="preserve">the City.  </w:t>
      </w:r>
    </w:p>
    <w:p w:rsidR="00534712" w:rsidRDefault="00292B2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C512DB">
        <w:rPr>
          <w:rFonts w:ascii="Verdana" w:hAnsi="Verdana"/>
        </w:rPr>
        <w:t xml:space="preserve">After </w:t>
      </w:r>
      <w:r>
        <w:rPr>
          <w:rFonts w:ascii="Verdana" w:hAnsi="Verdana"/>
        </w:rPr>
        <w:t xml:space="preserve">the </w:t>
      </w:r>
      <w:r w:rsidR="00C512DB">
        <w:rPr>
          <w:rFonts w:ascii="Verdana" w:hAnsi="Verdana"/>
        </w:rPr>
        <w:t xml:space="preserve">discussion, Lee Harrison made a motion to </w:t>
      </w:r>
      <w:r>
        <w:rPr>
          <w:rFonts w:ascii="Verdana" w:hAnsi="Verdana"/>
        </w:rPr>
        <w:t xml:space="preserve">recommend </w:t>
      </w:r>
      <w:bookmarkStart w:id="0" w:name="_GoBack"/>
      <w:bookmarkEnd w:id="0"/>
      <w:r w:rsidR="00534712">
        <w:rPr>
          <w:rFonts w:ascii="Verdana" w:hAnsi="Verdana"/>
        </w:rPr>
        <w:t xml:space="preserve">to the </w:t>
      </w:r>
      <w:r>
        <w:rPr>
          <w:rFonts w:ascii="Verdana" w:hAnsi="Verdana"/>
        </w:rPr>
        <w:t>City</w:t>
      </w:r>
      <w:r w:rsidR="00534712">
        <w:rPr>
          <w:rFonts w:ascii="Verdana" w:hAnsi="Verdana"/>
        </w:rPr>
        <w:t xml:space="preserve">  </w:t>
      </w:r>
    </w:p>
    <w:p w:rsidR="007370E3" w:rsidRDefault="00534712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Council</w:t>
      </w:r>
      <w:r w:rsidR="007370E3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hire </w:t>
      </w:r>
      <w:r w:rsidR="00C512DB">
        <w:rPr>
          <w:rFonts w:ascii="Verdana" w:hAnsi="Verdana"/>
        </w:rPr>
        <w:t>Retail Strategies</w:t>
      </w:r>
      <w:r w:rsidR="007370E3">
        <w:rPr>
          <w:rFonts w:ascii="Verdana" w:hAnsi="Verdana"/>
        </w:rPr>
        <w:t xml:space="preserve"> to help in developing Rainbow City</w:t>
      </w:r>
      <w:r w:rsidR="00C512DB">
        <w:rPr>
          <w:rFonts w:ascii="Verdana" w:hAnsi="Verdana"/>
        </w:rPr>
        <w:t xml:space="preserve">.  Jim Ford </w:t>
      </w:r>
    </w:p>
    <w:p w:rsidR="004B26E1" w:rsidRDefault="007370E3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C512DB">
        <w:rPr>
          <w:rFonts w:ascii="Verdana" w:hAnsi="Verdana"/>
        </w:rPr>
        <w:t>seconded</w:t>
      </w:r>
      <w:proofErr w:type="gramEnd"/>
      <w:r w:rsidR="00C512DB">
        <w:rPr>
          <w:rFonts w:ascii="Verdana" w:hAnsi="Verdana"/>
        </w:rPr>
        <w:t xml:space="preserve"> </w:t>
      </w:r>
      <w:r w:rsidR="00534712">
        <w:rPr>
          <w:rFonts w:ascii="Verdana" w:hAnsi="Verdana"/>
        </w:rPr>
        <w:t xml:space="preserve">the motion.  Motion carried </w:t>
      </w:r>
      <w:r w:rsidR="00C512DB">
        <w:rPr>
          <w:rFonts w:ascii="Verdana" w:hAnsi="Verdana"/>
        </w:rPr>
        <w:t xml:space="preserve">unanimously.  </w:t>
      </w:r>
    </w:p>
    <w:p w:rsidR="00C512DB" w:rsidRDefault="00C512DB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Jeff Boyd told the Board and the members with Retail Strategies that he would </w:t>
      </w:r>
    </w:p>
    <w:p w:rsidR="00C512DB" w:rsidRDefault="00C512DB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talk</w:t>
      </w:r>
      <w:proofErr w:type="gramEnd"/>
      <w:r>
        <w:rPr>
          <w:rFonts w:ascii="Verdana" w:hAnsi="Verdana"/>
        </w:rPr>
        <w:t xml:space="preserve"> with Mayor Calhoun and get a time and date set up for them to present their </w:t>
      </w:r>
    </w:p>
    <w:p w:rsidR="00C512DB" w:rsidRDefault="00C512DB" w:rsidP="0048002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company's</w:t>
      </w:r>
      <w:proofErr w:type="gramEnd"/>
      <w:r>
        <w:rPr>
          <w:rFonts w:ascii="Verdana" w:hAnsi="Verdana"/>
        </w:rPr>
        <w:t xml:space="preserve"> procedures to the City Council.  </w:t>
      </w:r>
    </w:p>
    <w:p w:rsidR="00B77B37" w:rsidRDefault="00B77B37" w:rsidP="00333DF4">
      <w:pPr>
        <w:rPr>
          <w:rFonts w:ascii="Verdana" w:hAnsi="Verdana"/>
        </w:rPr>
      </w:pPr>
    </w:p>
    <w:p w:rsidR="003A01EE" w:rsidRDefault="00D05E74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40E8D">
        <w:rPr>
          <w:rFonts w:ascii="Verdana" w:hAnsi="Verdana"/>
        </w:rPr>
        <w:t>4.</w:t>
      </w:r>
      <w:r w:rsidR="00373540">
        <w:rPr>
          <w:rFonts w:ascii="Verdana" w:hAnsi="Verdana"/>
        </w:rPr>
        <w:t xml:space="preserve">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CE708C">
        <w:rPr>
          <w:rFonts w:ascii="Verdana" w:hAnsi="Verdana"/>
        </w:rPr>
        <w:t>January 9, 2018,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4F74E3" w:rsidRPr="00FD781A" w:rsidRDefault="007370E3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5</w:t>
      </w:r>
      <w:r w:rsidR="004F74E3">
        <w:rPr>
          <w:rFonts w:ascii="Verdana" w:hAnsi="Verdana"/>
        </w:rPr>
        <w:t xml:space="preserve">.  </w:t>
      </w:r>
      <w:r w:rsidR="001422A1">
        <w:rPr>
          <w:rFonts w:ascii="Verdana" w:hAnsi="Verdana"/>
        </w:rPr>
        <w:t>Lee Harrison</w:t>
      </w:r>
      <w:r w:rsidR="004F74E3">
        <w:rPr>
          <w:rFonts w:ascii="Verdana" w:hAnsi="Verdana"/>
        </w:rPr>
        <w:t xml:space="preserve"> moved and </w:t>
      </w:r>
      <w:r w:rsidR="00C512DB">
        <w:rPr>
          <w:rFonts w:ascii="Verdana" w:hAnsi="Verdana"/>
        </w:rPr>
        <w:t>Jim Ford</w:t>
      </w:r>
      <w:r w:rsidR="001422A1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9422A"/>
    <w:rsid w:val="000A7707"/>
    <w:rsid w:val="000D7E6B"/>
    <w:rsid w:val="001164BD"/>
    <w:rsid w:val="001374C8"/>
    <w:rsid w:val="001422A1"/>
    <w:rsid w:val="00144170"/>
    <w:rsid w:val="00151F2F"/>
    <w:rsid w:val="00191C83"/>
    <w:rsid w:val="001A1AC1"/>
    <w:rsid w:val="001E02AA"/>
    <w:rsid w:val="00234050"/>
    <w:rsid w:val="002772D4"/>
    <w:rsid w:val="00287FB7"/>
    <w:rsid w:val="00292B23"/>
    <w:rsid w:val="002A7636"/>
    <w:rsid w:val="002F000C"/>
    <w:rsid w:val="00333DF4"/>
    <w:rsid w:val="0034115C"/>
    <w:rsid w:val="00355503"/>
    <w:rsid w:val="00367857"/>
    <w:rsid w:val="00373540"/>
    <w:rsid w:val="003A01EE"/>
    <w:rsid w:val="003B6854"/>
    <w:rsid w:val="003E25A5"/>
    <w:rsid w:val="00416566"/>
    <w:rsid w:val="00427EA5"/>
    <w:rsid w:val="00445A3B"/>
    <w:rsid w:val="004565A3"/>
    <w:rsid w:val="0046029D"/>
    <w:rsid w:val="0048002D"/>
    <w:rsid w:val="00494454"/>
    <w:rsid w:val="004B26E1"/>
    <w:rsid w:val="004F74E3"/>
    <w:rsid w:val="00534712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370E3"/>
    <w:rsid w:val="00781696"/>
    <w:rsid w:val="00796DEF"/>
    <w:rsid w:val="0081556D"/>
    <w:rsid w:val="008439C8"/>
    <w:rsid w:val="00873FBE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218BD"/>
    <w:rsid w:val="00A57123"/>
    <w:rsid w:val="00A65B05"/>
    <w:rsid w:val="00B60854"/>
    <w:rsid w:val="00B642D1"/>
    <w:rsid w:val="00B72C26"/>
    <w:rsid w:val="00B742EA"/>
    <w:rsid w:val="00B77B37"/>
    <w:rsid w:val="00B9250A"/>
    <w:rsid w:val="00BE3547"/>
    <w:rsid w:val="00C004FB"/>
    <w:rsid w:val="00C040D5"/>
    <w:rsid w:val="00C073AD"/>
    <w:rsid w:val="00C512DB"/>
    <w:rsid w:val="00C6519A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7</cp:revision>
  <cp:lastPrinted>2018-01-05T18:37:00Z</cp:lastPrinted>
  <dcterms:created xsi:type="dcterms:W3CDTF">2017-12-15T19:43:00Z</dcterms:created>
  <dcterms:modified xsi:type="dcterms:W3CDTF">2018-01-05T18:38:00Z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