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>AL DEVELOPMENT BOARD –</w:t>
      </w:r>
      <w:r w:rsidR="003B3917">
        <w:rPr>
          <w:rFonts w:ascii="Verdana" w:hAnsi="Verdana"/>
        </w:rPr>
        <w:t>FEBRUARY 13</w:t>
      </w:r>
      <w:r w:rsidR="00B84D47">
        <w:rPr>
          <w:rFonts w:ascii="Verdana" w:hAnsi="Verdana"/>
        </w:rPr>
        <w:t>,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3B3917" w:rsidRDefault="003B3917" w:rsidP="004B26E1">
      <w:pPr>
        <w:rPr>
          <w:rFonts w:ascii="Verdana" w:hAnsi="Verdana"/>
        </w:rPr>
      </w:pPr>
      <w:r>
        <w:rPr>
          <w:rFonts w:ascii="Verdana" w:hAnsi="Verdana"/>
        </w:rPr>
        <w:t>Jeff Boyd, 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Kyle Chambers</w:t>
      </w:r>
    </w:p>
    <w:p w:rsidR="00B84D47" w:rsidRDefault="00B84D47" w:rsidP="004B26E1">
      <w:pPr>
        <w:rPr>
          <w:rFonts w:ascii="Verdana" w:hAnsi="Verdana"/>
        </w:rPr>
      </w:pPr>
      <w:r>
        <w:rPr>
          <w:rFonts w:ascii="Verdana" w:hAnsi="Verdana"/>
        </w:rPr>
        <w:t>James Ford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B3917">
        <w:rPr>
          <w:rFonts w:ascii="Verdana" w:hAnsi="Verdana"/>
        </w:rPr>
        <w:t>Jerry Weaver</w:t>
      </w:r>
    </w:p>
    <w:p w:rsidR="003B3917" w:rsidRDefault="00B84D47" w:rsidP="004B26E1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 w:rsidR="00C6519A">
        <w:rPr>
          <w:rFonts w:ascii="Verdana" w:hAnsi="Verdana"/>
        </w:rPr>
        <w:tab/>
      </w:r>
    </w:p>
    <w:p w:rsidR="00C6519A" w:rsidRDefault="003B3917" w:rsidP="004B26E1">
      <w:pPr>
        <w:rPr>
          <w:rFonts w:ascii="Verdana" w:hAnsi="Verdana"/>
        </w:rPr>
      </w:pPr>
      <w:r>
        <w:rPr>
          <w:rFonts w:ascii="Verdana" w:hAnsi="Verdana"/>
        </w:rPr>
        <w:t>Braydon Hawk</w:t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</w:p>
    <w:p w:rsidR="00942D48" w:rsidRDefault="00C6519A" w:rsidP="004B26E1">
      <w:pPr>
        <w:rPr>
          <w:rFonts w:ascii="Verdana" w:hAnsi="Verdana"/>
        </w:rPr>
      </w:pPr>
      <w:r>
        <w:rPr>
          <w:rFonts w:ascii="Verdana" w:hAnsi="Verdana"/>
        </w:rPr>
        <w:t>Bob Klein</w:t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</w:p>
    <w:p w:rsidR="002F000C" w:rsidRDefault="002F000C" w:rsidP="004B26E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3B3917" w:rsidRDefault="003B3917" w:rsidP="0055246A">
      <w:pPr>
        <w:rPr>
          <w:rFonts w:ascii="Verdana" w:hAnsi="Verdana"/>
        </w:rPr>
      </w:pPr>
      <w:r>
        <w:rPr>
          <w:rFonts w:ascii="Verdana" w:hAnsi="Verdana"/>
        </w:rPr>
        <w:t>Tim Ramsey, City Council</w:t>
      </w:r>
    </w:p>
    <w:p w:rsidR="0055246A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B84D47" w:rsidRDefault="00333DF4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3B3917">
        <w:rPr>
          <w:rFonts w:ascii="Verdana" w:hAnsi="Verdana"/>
        </w:rPr>
        <w:t xml:space="preserve">Jeff Boyd </w:t>
      </w:r>
      <w:r w:rsidR="00B84D47">
        <w:rPr>
          <w:rFonts w:ascii="Verdana" w:hAnsi="Verdana"/>
        </w:rPr>
        <w:t>called the meeting to order at 4:</w:t>
      </w:r>
      <w:r w:rsidR="003B3917">
        <w:rPr>
          <w:rFonts w:ascii="Verdana" w:hAnsi="Verdana"/>
        </w:rPr>
        <w:t>30</w:t>
      </w:r>
      <w:r w:rsidR="00B84D47">
        <w:rPr>
          <w:rFonts w:ascii="Verdana" w:hAnsi="Verdana"/>
        </w:rPr>
        <w:t xml:space="preserve"> P.M.  A quorum was declared </w:t>
      </w:r>
    </w:p>
    <w:p w:rsidR="00427EA5" w:rsidRDefault="00B84D4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present</w:t>
      </w:r>
      <w:proofErr w:type="gramEnd"/>
      <w:r>
        <w:rPr>
          <w:rFonts w:ascii="Verdana" w:hAnsi="Verdana"/>
        </w:rPr>
        <w:t xml:space="preserve"> and the following business </w:t>
      </w:r>
      <w:r w:rsidR="00176F9E">
        <w:rPr>
          <w:rFonts w:ascii="Verdana" w:hAnsi="Verdana"/>
        </w:rPr>
        <w:t>was transacted</w:t>
      </w:r>
      <w:r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B84D47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3B3917">
        <w:rPr>
          <w:rFonts w:ascii="Verdana" w:hAnsi="Verdana"/>
        </w:rPr>
        <w:t>January 9, 2018</w:t>
      </w:r>
      <w:r>
        <w:rPr>
          <w:rFonts w:ascii="Verdana" w:hAnsi="Verdana"/>
        </w:rPr>
        <w:t xml:space="preserve"> meeting were reviewed.  </w:t>
      </w:r>
      <w:r w:rsidR="003B3917">
        <w:rPr>
          <w:rFonts w:ascii="Verdana" w:hAnsi="Verdana"/>
        </w:rPr>
        <w:t xml:space="preserve">Bob Klein </w:t>
      </w:r>
      <w:r w:rsidR="00B84D47">
        <w:rPr>
          <w:rFonts w:ascii="Verdana" w:hAnsi="Verdana"/>
        </w:rPr>
        <w:t xml:space="preserve">made </w:t>
      </w:r>
    </w:p>
    <w:p w:rsidR="00B84D47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motion to approve the minutes as presented.  Lee Harrison</w:t>
      </w:r>
      <w:r w:rsidR="0048002D">
        <w:rPr>
          <w:rFonts w:ascii="Verdana" w:hAnsi="Verdana"/>
        </w:rPr>
        <w:t xml:space="preserve"> </w:t>
      </w:r>
      <w:r w:rsidR="00373540">
        <w:rPr>
          <w:rFonts w:ascii="Verdana" w:hAnsi="Verdana"/>
        </w:rPr>
        <w:t xml:space="preserve">seconded the </w:t>
      </w:r>
    </w:p>
    <w:p w:rsidR="00373540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373540">
        <w:rPr>
          <w:rFonts w:ascii="Verdana" w:hAnsi="Verdana"/>
        </w:rPr>
        <w:t>motion</w:t>
      </w:r>
      <w:proofErr w:type="gramEnd"/>
      <w:r w:rsidR="00373540">
        <w:rPr>
          <w:rFonts w:ascii="Verdana" w:hAnsi="Verdana"/>
        </w:rPr>
        <w:t>.  Minutes approved unanimously.</w:t>
      </w:r>
    </w:p>
    <w:p w:rsidR="00373540" w:rsidRDefault="00373540" w:rsidP="00333DF4">
      <w:pPr>
        <w:rPr>
          <w:rFonts w:ascii="Verdana" w:hAnsi="Verdana"/>
        </w:rPr>
      </w:pPr>
    </w:p>
    <w:p w:rsidR="0011611D" w:rsidRDefault="00373540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3B3917">
        <w:rPr>
          <w:rFonts w:ascii="Verdana" w:hAnsi="Verdana"/>
        </w:rPr>
        <w:t xml:space="preserve">Jeff thanked Lee for stepping up and covering for him at the City Council meeting </w:t>
      </w:r>
      <w:r w:rsidR="0011611D">
        <w:rPr>
          <w:rFonts w:ascii="Verdana" w:hAnsi="Verdana"/>
        </w:rPr>
        <w:t xml:space="preserve"> </w:t>
      </w:r>
    </w:p>
    <w:p w:rsidR="00072BED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3B3917">
        <w:rPr>
          <w:rFonts w:ascii="Verdana" w:hAnsi="Verdana"/>
        </w:rPr>
        <w:t>where</w:t>
      </w:r>
      <w:proofErr w:type="gramEnd"/>
      <w:r w:rsidR="003B3917">
        <w:rPr>
          <w:rFonts w:ascii="Verdana" w:hAnsi="Verdana"/>
        </w:rPr>
        <w:t xml:space="preserve"> Lee introduced the Retail Strategies </w:t>
      </w:r>
      <w:r w:rsidR="00072BED">
        <w:rPr>
          <w:rFonts w:ascii="Verdana" w:hAnsi="Verdana"/>
        </w:rPr>
        <w:t>group</w:t>
      </w:r>
      <w:r>
        <w:rPr>
          <w:rFonts w:ascii="Verdana" w:hAnsi="Verdana"/>
        </w:rPr>
        <w:t xml:space="preserve"> to the Mayor and Council.  The </w:t>
      </w:r>
      <w:r w:rsidR="00072BED">
        <w:rPr>
          <w:rFonts w:ascii="Verdana" w:hAnsi="Verdana"/>
        </w:rPr>
        <w:t xml:space="preserve"> </w:t>
      </w:r>
    </w:p>
    <w:p w:rsidR="00072BED" w:rsidRDefault="00072BE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11611D">
        <w:rPr>
          <w:rFonts w:ascii="Verdana" w:hAnsi="Verdana"/>
        </w:rPr>
        <w:t xml:space="preserve">City Council and Mayor did hire Retail Strategies </w:t>
      </w:r>
      <w:r>
        <w:rPr>
          <w:rFonts w:ascii="Verdana" w:hAnsi="Verdana"/>
        </w:rPr>
        <w:t xml:space="preserve">to help bring in businesses to the </w:t>
      </w:r>
    </w:p>
    <w:p w:rsidR="00B84D47" w:rsidRDefault="00072BE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City.</w:t>
      </w:r>
      <w:r w:rsidR="003B3917">
        <w:rPr>
          <w:rFonts w:ascii="Verdana" w:hAnsi="Verdana"/>
        </w:rPr>
        <w:t xml:space="preserve"> </w:t>
      </w:r>
    </w:p>
    <w:p w:rsidR="0011611D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1611D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4.  Lee Harrison discussed the survey question he had placed on Facebook concerning </w:t>
      </w:r>
    </w:p>
    <w:p w:rsidR="0011611D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what</w:t>
      </w:r>
      <w:proofErr w:type="gramEnd"/>
      <w:r>
        <w:rPr>
          <w:rFonts w:ascii="Verdana" w:hAnsi="Verdana"/>
        </w:rPr>
        <w:t xml:space="preserve"> type and/or name of a business the people of Rainbow City would like to see </w:t>
      </w:r>
    </w:p>
    <w:p w:rsidR="00CB696B" w:rsidRDefault="0011611D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come</w:t>
      </w:r>
      <w:proofErr w:type="gramEnd"/>
      <w:r>
        <w:rPr>
          <w:rFonts w:ascii="Verdana" w:hAnsi="Verdana"/>
        </w:rPr>
        <w:t xml:space="preserve"> into our town.  He had o</w:t>
      </w:r>
      <w:r w:rsidR="00072BED">
        <w:rPr>
          <w:rFonts w:ascii="Verdana" w:hAnsi="Verdana"/>
        </w:rPr>
        <w:t xml:space="preserve">ver 1,000 responses.  The group discussed the </w:t>
      </w:r>
    </w:p>
    <w:p w:rsidR="00CB696B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072BED">
        <w:rPr>
          <w:rFonts w:ascii="Verdana" w:hAnsi="Verdana"/>
        </w:rPr>
        <w:t>different</w:t>
      </w:r>
      <w:proofErr w:type="gramEnd"/>
      <w:r w:rsidR="00072BE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responses that were given to Lee's question. </w:t>
      </w:r>
    </w:p>
    <w:p w:rsidR="00CB696B" w:rsidRDefault="00CB696B" w:rsidP="003B3917">
      <w:pPr>
        <w:rPr>
          <w:rFonts w:ascii="Verdana" w:hAnsi="Verdana"/>
        </w:rPr>
      </w:pPr>
    </w:p>
    <w:p w:rsidR="00CB696B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5.  Jeff went over the time line that Matt with Retail Strategies had given him.  Jeff </w:t>
      </w:r>
    </w:p>
    <w:p w:rsidR="00CB696B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stated</w:t>
      </w:r>
      <w:proofErr w:type="gramEnd"/>
      <w:r>
        <w:rPr>
          <w:rFonts w:ascii="Verdana" w:hAnsi="Verdana"/>
        </w:rPr>
        <w:t xml:space="preserve"> that the group should have people on the ground sometime next month to </w:t>
      </w:r>
    </w:p>
    <w:p w:rsidR="00CB696B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survey</w:t>
      </w:r>
      <w:proofErr w:type="gramEnd"/>
      <w:r>
        <w:rPr>
          <w:rFonts w:ascii="Verdana" w:hAnsi="Verdana"/>
        </w:rPr>
        <w:t xml:space="preserve"> and see what land is available to build on and what buildings are available </w:t>
      </w:r>
    </w:p>
    <w:p w:rsidR="00CB696B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lease.  They will then find the correct business to come to that area.  Jeff also </w:t>
      </w:r>
    </w:p>
    <w:p w:rsidR="00CB696B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stated</w:t>
      </w:r>
      <w:proofErr w:type="gramEnd"/>
      <w:r>
        <w:rPr>
          <w:rFonts w:ascii="Verdana" w:hAnsi="Verdana"/>
        </w:rPr>
        <w:t xml:space="preserve"> he had the link to Retail Strategies survey that they had sent out and </w:t>
      </w:r>
    </w:p>
    <w:p w:rsidR="0011611D" w:rsidRDefault="00CB696B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encouraged</w:t>
      </w:r>
      <w:proofErr w:type="gramEnd"/>
      <w:r>
        <w:rPr>
          <w:rFonts w:ascii="Verdana" w:hAnsi="Verdana"/>
        </w:rPr>
        <w:t xml:space="preserve"> everyone to do the survey. </w:t>
      </w:r>
      <w:r w:rsidR="0011611D">
        <w:rPr>
          <w:rFonts w:ascii="Verdana" w:hAnsi="Verdana"/>
        </w:rPr>
        <w:t xml:space="preserve"> </w:t>
      </w:r>
    </w:p>
    <w:p w:rsidR="00B84D47" w:rsidRDefault="00B84D47" w:rsidP="00B84D47">
      <w:pPr>
        <w:rPr>
          <w:rFonts w:ascii="Verdana" w:hAnsi="Verdana"/>
        </w:rPr>
      </w:pPr>
    </w:p>
    <w:p w:rsidR="003A01EE" w:rsidRDefault="00D05E74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B696B">
        <w:rPr>
          <w:rFonts w:ascii="Verdana" w:hAnsi="Verdana"/>
        </w:rPr>
        <w:t>6</w:t>
      </w:r>
      <w:r w:rsidR="00040E8D">
        <w:rPr>
          <w:rFonts w:ascii="Verdana" w:hAnsi="Verdana"/>
        </w:rPr>
        <w:t>.</w:t>
      </w:r>
      <w:r w:rsidR="00373540">
        <w:rPr>
          <w:rFonts w:ascii="Verdana" w:hAnsi="Verdana"/>
        </w:rPr>
        <w:t xml:space="preserve">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CB696B">
        <w:rPr>
          <w:rFonts w:ascii="Verdana" w:hAnsi="Verdana"/>
        </w:rPr>
        <w:t>March</w:t>
      </w:r>
      <w:r w:rsidR="00B84D47">
        <w:rPr>
          <w:rFonts w:ascii="Verdana" w:hAnsi="Verdana"/>
        </w:rPr>
        <w:t xml:space="preserve"> 13</w:t>
      </w:r>
      <w:r w:rsidR="00CE708C">
        <w:rPr>
          <w:rFonts w:ascii="Verdana" w:hAnsi="Verdana"/>
        </w:rPr>
        <w:t>, 2018,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CB696B" w:rsidRDefault="00CB696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7</w:t>
      </w:r>
      <w:r w:rsidR="004F74E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With</w:t>
      </w:r>
      <w:proofErr w:type="gramEnd"/>
      <w:r>
        <w:rPr>
          <w:rFonts w:ascii="Verdana" w:hAnsi="Verdana"/>
        </w:rPr>
        <w:t xml:space="preserve"> no further business to be discussed, Lee Harrison</w:t>
      </w:r>
      <w:r w:rsidR="00B84D47">
        <w:rPr>
          <w:rFonts w:ascii="Verdana" w:hAnsi="Verdana"/>
        </w:rPr>
        <w:t xml:space="preserve"> </w:t>
      </w:r>
      <w:r w:rsidR="004F74E3">
        <w:rPr>
          <w:rFonts w:ascii="Verdana" w:hAnsi="Verdana"/>
        </w:rPr>
        <w:t xml:space="preserve">moved and </w:t>
      </w:r>
      <w:r>
        <w:rPr>
          <w:rFonts w:ascii="Verdana" w:hAnsi="Verdana"/>
        </w:rPr>
        <w:t xml:space="preserve">Bob Klein </w:t>
      </w:r>
    </w:p>
    <w:p w:rsidR="004F74E3" w:rsidRPr="00FD781A" w:rsidRDefault="00CB696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bookmarkStart w:id="0" w:name="_GoBack"/>
      <w:bookmarkEnd w:id="0"/>
      <w:r w:rsidR="004F74E3"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E02AA"/>
    <w:rsid w:val="00234050"/>
    <w:rsid w:val="002772D4"/>
    <w:rsid w:val="00287FB7"/>
    <w:rsid w:val="00292B23"/>
    <w:rsid w:val="002A7636"/>
    <w:rsid w:val="002F000C"/>
    <w:rsid w:val="00333DF4"/>
    <w:rsid w:val="0034115C"/>
    <w:rsid w:val="00355503"/>
    <w:rsid w:val="00367857"/>
    <w:rsid w:val="00373540"/>
    <w:rsid w:val="003A01EE"/>
    <w:rsid w:val="003B3917"/>
    <w:rsid w:val="003B6854"/>
    <w:rsid w:val="003E25A5"/>
    <w:rsid w:val="00416566"/>
    <w:rsid w:val="00427EA5"/>
    <w:rsid w:val="00445A3B"/>
    <w:rsid w:val="004565A3"/>
    <w:rsid w:val="0046029D"/>
    <w:rsid w:val="0048002D"/>
    <w:rsid w:val="00494454"/>
    <w:rsid w:val="004B26E1"/>
    <w:rsid w:val="004F74E3"/>
    <w:rsid w:val="00534712"/>
    <w:rsid w:val="0055246A"/>
    <w:rsid w:val="00564001"/>
    <w:rsid w:val="00583FFE"/>
    <w:rsid w:val="00594830"/>
    <w:rsid w:val="00597B45"/>
    <w:rsid w:val="005E7FB8"/>
    <w:rsid w:val="0062001E"/>
    <w:rsid w:val="0064530F"/>
    <w:rsid w:val="00692AF7"/>
    <w:rsid w:val="006C435B"/>
    <w:rsid w:val="006F2868"/>
    <w:rsid w:val="00732A14"/>
    <w:rsid w:val="007370E3"/>
    <w:rsid w:val="00781696"/>
    <w:rsid w:val="00796DEF"/>
    <w:rsid w:val="007F34DC"/>
    <w:rsid w:val="0081556D"/>
    <w:rsid w:val="008439C8"/>
    <w:rsid w:val="00873FBE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218BD"/>
    <w:rsid w:val="00A57123"/>
    <w:rsid w:val="00A65B05"/>
    <w:rsid w:val="00B60854"/>
    <w:rsid w:val="00B642D1"/>
    <w:rsid w:val="00B72C26"/>
    <w:rsid w:val="00B742EA"/>
    <w:rsid w:val="00B77B37"/>
    <w:rsid w:val="00B84D47"/>
    <w:rsid w:val="00B9250A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2018-01-10T21:15:00Z</cp:lastPrinted>
  <dcterms:created xsi:type="dcterms:W3CDTF">2018-02-15T19:38:00Z</dcterms:created>
  <dcterms:modified xsi:type="dcterms:W3CDTF">2018-02-15T19:38:00Z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