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3" w:rsidRDefault="00934CF3">
      <w:pPr>
        <w:rPr>
          <w:rFonts w:ascii="Verdana" w:hAnsi="Verdana"/>
        </w:rPr>
      </w:pPr>
      <w:r w:rsidRPr="00934CF3">
        <w:rPr>
          <w:rFonts w:ascii="Verdana" w:hAnsi="Verdana"/>
        </w:rPr>
        <w:t>STATE OF ALABAMA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COUNTY OF ETOWAH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CITY OF RAINBOW CITY, ALABAMA – </w:t>
      </w:r>
      <w:r w:rsidR="004E4F14">
        <w:rPr>
          <w:rFonts w:ascii="Verdana" w:hAnsi="Verdana"/>
        </w:rPr>
        <w:t>COMMERCIAL</w:t>
      </w:r>
      <w:r w:rsidR="00FF6757">
        <w:rPr>
          <w:rFonts w:ascii="Verdana" w:hAnsi="Verdana"/>
        </w:rPr>
        <w:t xml:space="preserve"> DEVELOPMENT BOARD –</w:t>
      </w:r>
      <w:r w:rsidR="002064DF">
        <w:rPr>
          <w:rFonts w:ascii="Verdana" w:hAnsi="Verdana"/>
        </w:rPr>
        <w:t xml:space="preserve"> MAY</w:t>
      </w:r>
      <w:r w:rsidR="003B3917">
        <w:rPr>
          <w:rFonts w:ascii="Verdana" w:hAnsi="Verdana"/>
        </w:rPr>
        <w:t xml:space="preserve"> </w:t>
      </w:r>
      <w:r w:rsidR="002064DF">
        <w:rPr>
          <w:rFonts w:ascii="Verdana" w:hAnsi="Verdana"/>
        </w:rPr>
        <w:t>8</w:t>
      </w:r>
      <w:r w:rsidR="00B84D47">
        <w:rPr>
          <w:rFonts w:ascii="Verdana" w:hAnsi="Verdana"/>
        </w:rPr>
        <w:t>, 2018</w:t>
      </w:r>
    </w:p>
    <w:p w:rsidR="00B84D47" w:rsidRDefault="00B84D47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4E4F14">
        <w:rPr>
          <w:rFonts w:ascii="Verdana" w:hAnsi="Verdana"/>
        </w:rPr>
        <w:t>Commercial</w:t>
      </w:r>
      <w:r>
        <w:rPr>
          <w:rFonts w:ascii="Verdana" w:hAnsi="Verdana"/>
        </w:rPr>
        <w:t xml:space="preserve"> Development Board of the City of Rainbow City, Alabama met </w:t>
      </w:r>
      <w:r w:rsidR="001374C8">
        <w:rPr>
          <w:rFonts w:ascii="Verdana" w:hAnsi="Verdana"/>
        </w:rPr>
        <w:t xml:space="preserve">in a </w:t>
      </w:r>
      <w:r w:rsidR="004B26E1">
        <w:rPr>
          <w:rFonts w:ascii="Verdana" w:hAnsi="Verdana"/>
        </w:rPr>
        <w:t>regular</w:t>
      </w:r>
      <w:r w:rsidR="001374C8">
        <w:rPr>
          <w:rFonts w:ascii="Verdana" w:hAnsi="Verdana"/>
        </w:rPr>
        <w:t xml:space="preserve"> session </w:t>
      </w:r>
      <w:r>
        <w:rPr>
          <w:rFonts w:ascii="Verdana" w:hAnsi="Verdana"/>
        </w:rPr>
        <w:t xml:space="preserve">at </w:t>
      </w:r>
      <w:r w:rsidR="004B26E1">
        <w:rPr>
          <w:rFonts w:ascii="Verdana" w:hAnsi="Verdana"/>
        </w:rPr>
        <w:t>4:30</w:t>
      </w:r>
      <w:r>
        <w:rPr>
          <w:rFonts w:ascii="Verdana" w:hAnsi="Verdana"/>
        </w:rPr>
        <w:t xml:space="preserve"> P.M. </w:t>
      </w:r>
      <w:r w:rsidR="001374C8">
        <w:rPr>
          <w:rFonts w:ascii="Verdana" w:hAnsi="Verdana"/>
        </w:rPr>
        <w:t xml:space="preserve">The following people were present:  </w:t>
      </w:r>
    </w:p>
    <w:p w:rsidR="001374C8" w:rsidRDefault="001374C8">
      <w:pPr>
        <w:rPr>
          <w:rFonts w:ascii="Verdana" w:hAnsi="Verdana"/>
        </w:rPr>
      </w:pPr>
    </w:p>
    <w:p w:rsidR="001374C8" w:rsidRDefault="001374C8">
      <w:pPr>
        <w:rPr>
          <w:rFonts w:ascii="Verdana" w:hAnsi="Verdana"/>
        </w:rPr>
      </w:pPr>
      <w:r>
        <w:rPr>
          <w:rFonts w:ascii="Verdana" w:hAnsi="Verdana"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Absent:</w:t>
      </w:r>
      <w:r>
        <w:rPr>
          <w:rFonts w:ascii="Verdana" w:hAnsi="Verdana"/>
        </w:rPr>
        <w:tab/>
      </w:r>
    </w:p>
    <w:p w:rsidR="002064DF" w:rsidRDefault="003B3917" w:rsidP="004B26E1">
      <w:pPr>
        <w:rPr>
          <w:rFonts w:ascii="Verdana" w:hAnsi="Verdana"/>
        </w:rPr>
      </w:pPr>
      <w:r>
        <w:rPr>
          <w:rFonts w:ascii="Verdana" w:hAnsi="Verdana"/>
        </w:rPr>
        <w:t>Jeff Boyd, Chairman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064DF">
        <w:rPr>
          <w:rFonts w:ascii="Verdana" w:hAnsi="Verdana"/>
        </w:rPr>
        <w:t>Kyle Chambers</w:t>
      </w:r>
    </w:p>
    <w:p w:rsidR="004658FF" w:rsidRDefault="004658FF" w:rsidP="004B26E1">
      <w:pPr>
        <w:rPr>
          <w:rFonts w:ascii="Verdana" w:hAnsi="Verdana"/>
        </w:rPr>
      </w:pPr>
      <w:r>
        <w:rPr>
          <w:rFonts w:ascii="Verdana" w:hAnsi="Verdana"/>
        </w:rPr>
        <w:t>Elizabeth Barnett</w:t>
      </w:r>
      <w:r w:rsidR="002064DF">
        <w:rPr>
          <w:rFonts w:ascii="Verdana" w:hAnsi="Verdana"/>
        </w:rPr>
        <w:tab/>
      </w:r>
      <w:r w:rsidR="002064DF">
        <w:rPr>
          <w:rFonts w:ascii="Verdana" w:hAnsi="Verdana"/>
        </w:rPr>
        <w:tab/>
      </w:r>
      <w:r w:rsidR="002064DF">
        <w:rPr>
          <w:rFonts w:ascii="Verdana" w:hAnsi="Verdana"/>
        </w:rPr>
        <w:tab/>
      </w:r>
      <w:r w:rsidR="002064DF">
        <w:rPr>
          <w:rFonts w:ascii="Verdana" w:hAnsi="Verdana"/>
        </w:rPr>
        <w:tab/>
      </w:r>
      <w:r w:rsidR="002064DF">
        <w:rPr>
          <w:rFonts w:ascii="Verdana" w:hAnsi="Verdana"/>
        </w:rPr>
        <w:tab/>
      </w:r>
      <w:r w:rsidR="002064DF">
        <w:rPr>
          <w:rFonts w:ascii="Verdana" w:hAnsi="Verdana"/>
        </w:rPr>
        <w:tab/>
        <w:t>Bob Klein</w:t>
      </w:r>
    </w:p>
    <w:p w:rsidR="003B3917" w:rsidRDefault="004658FF" w:rsidP="004B26E1">
      <w:pPr>
        <w:rPr>
          <w:rFonts w:ascii="Verdana" w:hAnsi="Verdana"/>
        </w:rPr>
      </w:pPr>
      <w:r>
        <w:rPr>
          <w:rFonts w:ascii="Verdana" w:hAnsi="Verdana"/>
        </w:rPr>
        <w:t>James Ford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064DF">
        <w:rPr>
          <w:rFonts w:ascii="Verdana" w:hAnsi="Verdana"/>
        </w:rPr>
        <w:t>Tim Ramsey, Council Member</w:t>
      </w:r>
    </w:p>
    <w:p w:rsidR="002064DF" w:rsidRDefault="004658FF" w:rsidP="004658FF">
      <w:pPr>
        <w:rPr>
          <w:rFonts w:ascii="Verdana" w:hAnsi="Verdana"/>
        </w:rPr>
      </w:pPr>
      <w:r>
        <w:rPr>
          <w:rFonts w:ascii="Verdana" w:hAnsi="Verdana"/>
        </w:rPr>
        <w:t>Lee Harrison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658FF" w:rsidRDefault="004658FF" w:rsidP="004658FF">
      <w:pPr>
        <w:rPr>
          <w:rFonts w:ascii="Verdana" w:hAnsi="Verdana"/>
        </w:rPr>
      </w:pPr>
      <w:r>
        <w:rPr>
          <w:rFonts w:ascii="Verdana" w:hAnsi="Verdana"/>
        </w:rPr>
        <w:t>Braydon Hawk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064DF" w:rsidRDefault="002064DF" w:rsidP="004658FF">
      <w:pPr>
        <w:rPr>
          <w:rFonts w:ascii="Verdana" w:hAnsi="Verdana"/>
        </w:rPr>
      </w:pPr>
    </w:p>
    <w:p w:rsidR="00B642D1" w:rsidRDefault="00B642D1">
      <w:pPr>
        <w:rPr>
          <w:rFonts w:ascii="Verdana" w:hAnsi="Verdana"/>
        </w:rPr>
      </w:pPr>
      <w:r>
        <w:rPr>
          <w:rFonts w:ascii="Verdana" w:hAnsi="Verdana"/>
        </w:rPr>
        <w:t>Also Present:</w:t>
      </w:r>
    </w:p>
    <w:p w:rsidR="00C6519A" w:rsidRDefault="00C6519A" w:rsidP="0055246A">
      <w:pPr>
        <w:rPr>
          <w:rFonts w:ascii="Verdana" w:hAnsi="Verdana"/>
        </w:rPr>
      </w:pPr>
      <w:r>
        <w:rPr>
          <w:rFonts w:ascii="Verdana" w:hAnsi="Verdana"/>
        </w:rPr>
        <w:t>Dana Rice, Attorney</w:t>
      </w:r>
    </w:p>
    <w:p w:rsidR="00AB07EB" w:rsidRDefault="00AB07EB" w:rsidP="0055246A">
      <w:pPr>
        <w:rPr>
          <w:rFonts w:ascii="Verdana" w:hAnsi="Verdana"/>
        </w:rPr>
      </w:pPr>
    </w:p>
    <w:p w:rsidR="00B84D47" w:rsidRDefault="00333DF4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1.  </w:t>
      </w:r>
      <w:r w:rsidR="003B3917">
        <w:rPr>
          <w:rFonts w:ascii="Verdana" w:hAnsi="Verdana"/>
        </w:rPr>
        <w:t xml:space="preserve">Jeff Boyd </w:t>
      </w:r>
      <w:r w:rsidR="00B84D47">
        <w:rPr>
          <w:rFonts w:ascii="Verdana" w:hAnsi="Verdana"/>
        </w:rPr>
        <w:t>called the meeting to order at 4:</w:t>
      </w:r>
      <w:r w:rsidR="003B3917">
        <w:rPr>
          <w:rFonts w:ascii="Verdana" w:hAnsi="Verdana"/>
        </w:rPr>
        <w:t>30</w:t>
      </w:r>
      <w:r w:rsidR="00B84D47">
        <w:rPr>
          <w:rFonts w:ascii="Verdana" w:hAnsi="Verdana"/>
        </w:rPr>
        <w:t xml:space="preserve"> P.M.  A quorum was declared </w:t>
      </w:r>
    </w:p>
    <w:p w:rsidR="00427EA5" w:rsidRDefault="00B84D47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     present and the following business </w:t>
      </w:r>
      <w:r w:rsidR="00176F9E">
        <w:rPr>
          <w:rFonts w:ascii="Verdana" w:hAnsi="Verdana"/>
        </w:rPr>
        <w:t>was transacted</w:t>
      </w:r>
      <w:r>
        <w:rPr>
          <w:rFonts w:ascii="Verdana" w:hAnsi="Verdana"/>
        </w:rPr>
        <w:t xml:space="preserve">.  </w:t>
      </w:r>
    </w:p>
    <w:p w:rsidR="00427EA5" w:rsidRDefault="00427EA5" w:rsidP="00333DF4">
      <w:pPr>
        <w:rPr>
          <w:rFonts w:ascii="Verdana" w:hAnsi="Verdana"/>
        </w:rPr>
      </w:pPr>
    </w:p>
    <w:p w:rsidR="00B84D47" w:rsidRDefault="00373540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2.  The minutes from </w:t>
      </w:r>
      <w:r w:rsidR="007929B2">
        <w:rPr>
          <w:rFonts w:ascii="Verdana" w:hAnsi="Verdana"/>
        </w:rPr>
        <w:t xml:space="preserve">April </w:t>
      </w:r>
      <w:r w:rsidR="00A15C88">
        <w:rPr>
          <w:rFonts w:ascii="Verdana" w:hAnsi="Verdana"/>
        </w:rPr>
        <w:t>10</w:t>
      </w:r>
      <w:r w:rsidR="003B3917">
        <w:rPr>
          <w:rFonts w:ascii="Verdana" w:hAnsi="Verdana"/>
        </w:rPr>
        <w:t>, 2018</w:t>
      </w:r>
      <w:r>
        <w:rPr>
          <w:rFonts w:ascii="Verdana" w:hAnsi="Verdana"/>
        </w:rPr>
        <w:t xml:space="preserve"> meeting were reviewed.  </w:t>
      </w:r>
      <w:r w:rsidR="00A15C88">
        <w:rPr>
          <w:rFonts w:ascii="Verdana" w:hAnsi="Verdana"/>
        </w:rPr>
        <w:t>Elizabeth Barnett</w:t>
      </w:r>
      <w:r w:rsidR="003B3917">
        <w:rPr>
          <w:rFonts w:ascii="Verdana" w:hAnsi="Verdana"/>
        </w:rPr>
        <w:t xml:space="preserve"> </w:t>
      </w:r>
      <w:r w:rsidR="00B84D47">
        <w:rPr>
          <w:rFonts w:ascii="Verdana" w:hAnsi="Verdana"/>
        </w:rPr>
        <w:t xml:space="preserve">made </w:t>
      </w:r>
    </w:p>
    <w:p w:rsidR="00B84D47" w:rsidRDefault="00B84D47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a motion to approve the minutes as presented.  </w:t>
      </w:r>
      <w:r w:rsidR="00A15C88">
        <w:rPr>
          <w:rFonts w:ascii="Verdana" w:hAnsi="Verdana"/>
        </w:rPr>
        <w:t>Lee Harrison</w:t>
      </w:r>
      <w:r w:rsidR="0048002D">
        <w:rPr>
          <w:rFonts w:ascii="Verdana" w:hAnsi="Verdana"/>
        </w:rPr>
        <w:t xml:space="preserve"> </w:t>
      </w:r>
      <w:r w:rsidR="00373540">
        <w:rPr>
          <w:rFonts w:ascii="Verdana" w:hAnsi="Verdana"/>
        </w:rPr>
        <w:t xml:space="preserve">seconded the </w:t>
      </w:r>
    </w:p>
    <w:p w:rsidR="00373540" w:rsidRDefault="00B84D47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373540">
        <w:rPr>
          <w:rFonts w:ascii="Verdana" w:hAnsi="Verdana"/>
        </w:rPr>
        <w:t>motion.  Minutes approved unanimously.</w:t>
      </w:r>
    </w:p>
    <w:p w:rsidR="00373540" w:rsidRDefault="00373540" w:rsidP="00333DF4">
      <w:pPr>
        <w:rPr>
          <w:rFonts w:ascii="Verdana" w:hAnsi="Verdana"/>
        </w:rPr>
      </w:pPr>
    </w:p>
    <w:p w:rsidR="002C6630" w:rsidRDefault="00373540" w:rsidP="00A15C88">
      <w:pPr>
        <w:rPr>
          <w:rFonts w:ascii="Verdana" w:hAnsi="Verdana"/>
        </w:rPr>
      </w:pPr>
      <w:r>
        <w:rPr>
          <w:rFonts w:ascii="Verdana" w:hAnsi="Verdana"/>
        </w:rPr>
        <w:t xml:space="preserve"> 3</w:t>
      </w:r>
      <w:r w:rsidR="00427EA5">
        <w:rPr>
          <w:rFonts w:ascii="Verdana" w:hAnsi="Verdana"/>
        </w:rPr>
        <w:t xml:space="preserve">.  </w:t>
      </w:r>
      <w:r w:rsidR="00A15C88">
        <w:rPr>
          <w:rFonts w:ascii="Verdana" w:hAnsi="Verdana"/>
        </w:rPr>
        <w:t xml:space="preserve">Jeff turned the meeting over to the group from Retail Strategies.  The gentlemen </w:t>
      </w:r>
    </w:p>
    <w:p w:rsidR="002C6630" w:rsidRDefault="002C6630" w:rsidP="00A15C88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A15C88">
        <w:rPr>
          <w:rFonts w:ascii="Verdana" w:hAnsi="Verdana"/>
        </w:rPr>
        <w:t>from</w:t>
      </w:r>
      <w:proofErr w:type="gramEnd"/>
      <w:r w:rsidR="00A15C88">
        <w:rPr>
          <w:rFonts w:ascii="Verdana" w:hAnsi="Verdana"/>
        </w:rPr>
        <w:t xml:space="preserve"> Retail Strategies were Jeff Sommers, Scott </w:t>
      </w:r>
      <w:proofErr w:type="spellStart"/>
      <w:r w:rsidR="00A15C88">
        <w:rPr>
          <w:rFonts w:ascii="Verdana" w:hAnsi="Verdana"/>
        </w:rPr>
        <w:t>VonCannon</w:t>
      </w:r>
      <w:proofErr w:type="spellEnd"/>
      <w:r w:rsidR="00A15C88">
        <w:rPr>
          <w:rFonts w:ascii="Verdana" w:hAnsi="Verdana"/>
        </w:rPr>
        <w:t xml:space="preserve">, John Jackson, and </w:t>
      </w:r>
    </w:p>
    <w:p w:rsidR="002C6630" w:rsidRDefault="002C6630" w:rsidP="00A15C88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A15C88">
        <w:rPr>
          <w:rFonts w:ascii="Verdana" w:hAnsi="Verdana"/>
        </w:rPr>
        <w:t>Chris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Bontragen</w:t>
      </w:r>
      <w:proofErr w:type="spellEnd"/>
      <w:r>
        <w:rPr>
          <w:rFonts w:ascii="Verdana" w:hAnsi="Verdana"/>
        </w:rPr>
        <w:t xml:space="preserve">.  The group presented a slide presentation of information they </w:t>
      </w:r>
    </w:p>
    <w:p w:rsidR="00572A2B" w:rsidRDefault="002C6630" w:rsidP="00A15C88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572A2B">
        <w:rPr>
          <w:rFonts w:ascii="Verdana" w:hAnsi="Verdana"/>
        </w:rPr>
        <w:t>have</w:t>
      </w:r>
      <w:proofErr w:type="gramEnd"/>
      <w:r w:rsidR="00572A2B">
        <w:rPr>
          <w:rFonts w:ascii="Verdana" w:hAnsi="Verdana"/>
        </w:rPr>
        <w:t xml:space="preserve"> gathered thus far concerning Rainbow City.  They are working with the </w:t>
      </w:r>
    </w:p>
    <w:p w:rsidR="00572A2B" w:rsidRDefault="00572A2B" w:rsidP="00A15C88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managers</w:t>
      </w:r>
      <w:proofErr w:type="gramEnd"/>
      <w:r>
        <w:rPr>
          <w:rFonts w:ascii="Verdana" w:hAnsi="Verdana"/>
        </w:rPr>
        <w:t xml:space="preserve"> at both Rainbow Plaza and Publix.  Jeff stated that they like to fill up </w:t>
      </w:r>
    </w:p>
    <w:p w:rsidR="00572A2B" w:rsidRDefault="00572A2B" w:rsidP="00A15C88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empty buildings in each City as well as development new properties that are </w:t>
      </w:r>
    </w:p>
    <w:p w:rsidR="00EA721B" w:rsidRDefault="00572A2B" w:rsidP="00A15C88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available</w:t>
      </w:r>
      <w:proofErr w:type="gramEnd"/>
      <w:r>
        <w:rPr>
          <w:rFonts w:ascii="Verdana" w:hAnsi="Verdana"/>
        </w:rPr>
        <w:t xml:space="preserve">.  Jeff stated that the company will be attending a </w:t>
      </w:r>
      <w:r w:rsidR="00EA721B">
        <w:rPr>
          <w:rFonts w:ascii="Verdana" w:hAnsi="Verdana"/>
        </w:rPr>
        <w:t>franchising conference</w:t>
      </w:r>
      <w:r>
        <w:rPr>
          <w:rFonts w:ascii="Verdana" w:hAnsi="Verdana"/>
        </w:rPr>
        <w:t xml:space="preserve"> </w:t>
      </w:r>
    </w:p>
    <w:p w:rsidR="00EA721B" w:rsidRDefault="00EA721B" w:rsidP="00A15C88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572A2B">
        <w:rPr>
          <w:rFonts w:ascii="Verdana" w:hAnsi="Verdana"/>
        </w:rPr>
        <w:t>in</w:t>
      </w:r>
      <w:proofErr w:type="gramEnd"/>
      <w:r w:rsidR="00572A2B">
        <w:rPr>
          <w:rFonts w:ascii="Verdana" w:hAnsi="Verdana"/>
        </w:rPr>
        <w:t xml:space="preserve"> Las Vegas and Rainbow City will be presented to the people at the convention.</w:t>
      </w:r>
      <w:r>
        <w:rPr>
          <w:rFonts w:ascii="Verdana" w:hAnsi="Verdana"/>
        </w:rPr>
        <w:t xml:space="preserve">  </w:t>
      </w:r>
    </w:p>
    <w:p w:rsidR="00EA721B" w:rsidRDefault="00EA721B" w:rsidP="00A15C88">
      <w:pPr>
        <w:rPr>
          <w:rFonts w:ascii="Verdana" w:hAnsi="Verdana"/>
        </w:rPr>
      </w:pPr>
      <w:r>
        <w:rPr>
          <w:rFonts w:ascii="Verdana" w:hAnsi="Verdana"/>
        </w:rPr>
        <w:t xml:space="preserve">      When they return from Las Vegas, they will sent a report to Jeff</w:t>
      </w:r>
      <w:r w:rsidR="001B54F5">
        <w:rPr>
          <w:rFonts w:ascii="Verdana" w:hAnsi="Verdana"/>
        </w:rPr>
        <w:t xml:space="preserve"> Boyd</w:t>
      </w:r>
      <w:bookmarkStart w:id="0" w:name="_GoBack"/>
      <w:bookmarkEnd w:id="0"/>
      <w:r>
        <w:rPr>
          <w:rFonts w:ascii="Verdana" w:hAnsi="Verdana"/>
        </w:rPr>
        <w:t xml:space="preserve"> containing </w:t>
      </w:r>
    </w:p>
    <w:p w:rsidR="00BC47C8" w:rsidRDefault="00EA721B" w:rsidP="00A15C88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information</w:t>
      </w:r>
      <w:proofErr w:type="gramEnd"/>
      <w:r>
        <w:rPr>
          <w:rFonts w:ascii="Verdana" w:hAnsi="Verdana"/>
        </w:rPr>
        <w:t xml:space="preserve"> about contacts and potential new developers for Rainbow City.</w:t>
      </w:r>
    </w:p>
    <w:p w:rsidR="008B52D9" w:rsidRDefault="008B52D9" w:rsidP="003B3917">
      <w:pPr>
        <w:rPr>
          <w:rFonts w:ascii="Verdana" w:hAnsi="Verdana"/>
        </w:rPr>
      </w:pPr>
    </w:p>
    <w:p w:rsidR="003A01EE" w:rsidRDefault="008175F6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4.  </w:t>
      </w:r>
      <w:r w:rsidR="009A6E06">
        <w:rPr>
          <w:rFonts w:ascii="Verdana" w:hAnsi="Verdana"/>
        </w:rPr>
        <w:t xml:space="preserve">The </w:t>
      </w:r>
      <w:r w:rsidR="003A01EE" w:rsidRPr="00FD781A">
        <w:rPr>
          <w:rFonts w:ascii="Verdana" w:hAnsi="Verdana"/>
        </w:rPr>
        <w:t>next</w:t>
      </w:r>
      <w:r w:rsidR="009133B5">
        <w:rPr>
          <w:rFonts w:ascii="Verdana" w:hAnsi="Verdana"/>
        </w:rPr>
        <w:t xml:space="preserve"> </w:t>
      </w:r>
      <w:r w:rsidR="003A01EE" w:rsidRPr="00FD781A">
        <w:rPr>
          <w:rFonts w:ascii="Verdana" w:hAnsi="Verdana"/>
        </w:rPr>
        <w:t xml:space="preserve">meeting </w:t>
      </w:r>
      <w:r w:rsidR="004F74E3">
        <w:rPr>
          <w:rFonts w:ascii="Verdana" w:hAnsi="Verdana"/>
        </w:rPr>
        <w:t>w</w:t>
      </w:r>
      <w:r w:rsidR="003A01EE" w:rsidRPr="00FD781A">
        <w:rPr>
          <w:rFonts w:ascii="Verdana" w:hAnsi="Verdana"/>
        </w:rPr>
        <w:t xml:space="preserve">ill be </w:t>
      </w:r>
      <w:r w:rsidR="00EA721B">
        <w:rPr>
          <w:rFonts w:ascii="Verdana" w:hAnsi="Verdana"/>
        </w:rPr>
        <w:t>June 12, 2018 at 4:30 P.M.</w:t>
      </w:r>
    </w:p>
    <w:p w:rsidR="004F74E3" w:rsidRDefault="004F74E3" w:rsidP="00583FFE">
      <w:pPr>
        <w:ind w:left="75"/>
        <w:rPr>
          <w:rFonts w:ascii="Verdana" w:hAnsi="Verdana"/>
        </w:rPr>
      </w:pPr>
    </w:p>
    <w:p w:rsidR="00CB696B" w:rsidRDefault="00EA721B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>5</w:t>
      </w:r>
      <w:r w:rsidR="004F74E3">
        <w:rPr>
          <w:rFonts w:ascii="Verdana" w:hAnsi="Verdana"/>
        </w:rPr>
        <w:t xml:space="preserve">. </w:t>
      </w:r>
      <w:r w:rsidR="00CB696B">
        <w:rPr>
          <w:rFonts w:ascii="Verdana" w:hAnsi="Verdana"/>
        </w:rPr>
        <w:t xml:space="preserve"> </w:t>
      </w:r>
      <w:proofErr w:type="gramStart"/>
      <w:r w:rsidR="00CB696B">
        <w:rPr>
          <w:rFonts w:ascii="Verdana" w:hAnsi="Verdana"/>
        </w:rPr>
        <w:t>With</w:t>
      </w:r>
      <w:proofErr w:type="gramEnd"/>
      <w:r w:rsidR="00CB696B">
        <w:rPr>
          <w:rFonts w:ascii="Verdana" w:hAnsi="Verdana"/>
        </w:rPr>
        <w:t xml:space="preserve"> no further business to be discussed, </w:t>
      </w:r>
      <w:r w:rsidR="006822A7">
        <w:rPr>
          <w:rFonts w:ascii="Verdana" w:hAnsi="Verdana"/>
        </w:rPr>
        <w:t>Jim Ford</w:t>
      </w:r>
      <w:r w:rsidR="00B84D47">
        <w:rPr>
          <w:rFonts w:ascii="Verdana" w:hAnsi="Verdana"/>
        </w:rPr>
        <w:t xml:space="preserve"> </w:t>
      </w:r>
      <w:r w:rsidR="004F74E3">
        <w:rPr>
          <w:rFonts w:ascii="Verdana" w:hAnsi="Verdana"/>
        </w:rPr>
        <w:t xml:space="preserve">moved and </w:t>
      </w:r>
      <w:r>
        <w:rPr>
          <w:rFonts w:ascii="Verdana" w:hAnsi="Verdana"/>
        </w:rPr>
        <w:t>Lee Harrison</w:t>
      </w:r>
      <w:r w:rsidR="00CB696B">
        <w:rPr>
          <w:rFonts w:ascii="Verdana" w:hAnsi="Verdana"/>
        </w:rPr>
        <w:t xml:space="preserve"> </w:t>
      </w:r>
    </w:p>
    <w:p w:rsidR="004F74E3" w:rsidRPr="00FD781A" w:rsidRDefault="00CB696B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4F74E3">
        <w:rPr>
          <w:rFonts w:ascii="Verdana" w:hAnsi="Verdana"/>
        </w:rPr>
        <w:t>seconded the motion to adjourn.</w:t>
      </w:r>
    </w:p>
    <w:p w:rsidR="003A01EE" w:rsidRDefault="003A01EE" w:rsidP="00DD0DE6">
      <w:pPr>
        <w:rPr>
          <w:rFonts w:ascii="Verdana" w:hAnsi="Verdana"/>
        </w:rPr>
      </w:pPr>
    </w:p>
    <w:p w:rsidR="006C435B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Respectfully submitted,</w:t>
      </w: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Kathy Hill</w:t>
      </w:r>
    </w:p>
    <w:p w:rsidR="00151F2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Recording </w:t>
      </w:r>
      <w:r w:rsidR="00873FBE">
        <w:rPr>
          <w:rFonts w:ascii="Verdana" w:hAnsi="Verdana"/>
        </w:rPr>
        <w:t>Secretary</w:t>
      </w:r>
      <w:r w:rsidR="00A10BB3">
        <w:rPr>
          <w:rFonts w:ascii="Verdana" w:hAnsi="Verdana"/>
        </w:rPr>
        <w:t xml:space="preserve">, </w:t>
      </w:r>
      <w:r w:rsidR="000A7707">
        <w:rPr>
          <w:rFonts w:ascii="Verdana" w:hAnsi="Verdana"/>
        </w:rPr>
        <w:t xml:space="preserve">      </w:t>
      </w:r>
    </w:p>
    <w:p w:rsidR="00E9150F" w:rsidRPr="00934CF3" w:rsidRDefault="00151F2F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825AD3">
        <w:rPr>
          <w:rFonts w:ascii="Verdana" w:hAnsi="Verdana"/>
        </w:rPr>
        <w:t>Commercial/</w:t>
      </w:r>
      <w:r w:rsidR="00E9150F">
        <w:rPr>
          <w:rFonts w:ascii="Verdana" w:hAnsi="Verdana"/>
        </w:rPr>
        <w:t>Industrial Development Board</w:t>
      </w:r>
    </w:p>
    <w:sectPr w:rsidR="00E9150F" w:rsidRPr="00934CF3" w:rsidSect="00151F2F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E7"/>
    <w:multiLevelType w:val="hybridMultilevel"/>
    <w:tmpl w:val="20B05A5A"/>
    <w:lvl w:ilvl="0" w:tplc="E6029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6D518F"/>
    <w:multiLevelType w:val="hybridMultilevel"/>
    <w:tmpl w:val="4AFC1FF4"/>
    <w:lvl w:ilvl="0" w:tplc="9CDAF8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3"/>
    <w:rsid w:val="0003050F"/>
    <w:rsid w:val="00040E8D"/>
    <w:rsid w:val="00047A69"/>
    <w:rsid w:val="00072BED"/>
    <w:rsid w:val="0009422A"/>
    <w:rsid w:val="000A561C"/>
    <w:rsid w:val="000A7707"/>
    <w:rsid w:val="000D7E6B"/>
    <w:rsid w:val="0011611D"/>
    <w:rsid w:val="001164BD"/>
    <w:rsid w:val="001374C8"/>
    <w:rsid w:val="001422A1"/>
    <w:rsid w:val="00144170"/>
    <w:rsid w:val="00151F2F"/>
    <w:rsid w:val="00176F9E"/>
    <w:rsid w:val="00191C83"/>
    <w:rsid w:val="001A1AC1"/>
    <w:rsid w:val="001B54F5"/>
    <w:rsid w:val="001E02AA"/>
    <w:rsid w:val="002064DF"/>
    <w:rsid w:val="00234050"/>
    <w:rsid w:val="002772D4"/>
    <w:rsid w:val="00287FB7"/>
    <w:rsid w:val="00292B23"/>
    <w:rsid w:val="002A7636"/>
    <w:rsid w:val="002C6630"/>
    <w:rsid w:val="002F000C"/>
    <w:rsid w:val="00333DF4"/>
    <w:rsid w:val="0034115C"/>
    <w:rsid w:val="00355503"/>
    <w:rsid w:val="00367857"/>
    <w:rsid w:val="00373540"/>
    <w:rsid w:val="0038254D"/>
    <w:rsid w:val="003A01EE"/>
    <w:rsid w:val="003A4A09"/>
    <w:rsid w:val="003B3917"/>
    <w:rsid w:val="003B6854"/>
    <w:rsid w:val="003E25A5"/>
    <w:rsid w:val="00416566"/>
    <w:rsid w:val="00427EA5"/>
    <w:rsid w:val="00445A3B"/>
    <w:rsid w:val="004565A3"/>
    <w:rsid w:val="0046029D"/>
    <w:rsid w:val="004658FF"/>
    <w:rsid w:val="0048002D"/>
    <w:rsid w:val="00494454"/>
    <w:rsid w:val="004B26E1"/>
    <w:rsid w:val="004E4F14"/>
    <w:rsid w:val="004F74E3"/>
    <w:rsid w:val="00534712"/>
    <w:rsid w:val="0055246A"/>
    <w:rsid w:val="00564001"/>
    <w:rsid w:val="00572A2B"/>
    <w:rsid w:val="00583FFE"/>
    <w:rsid w:val="00594830"/>
    <w:rsid w:val="00597B45"/>
    <w:rsid w:val="005B59B7"/>
    <w:rsid w:val="005D7EBA"/>
    <w:rsid w:val="005E7FB8"/>
    <w:rsid w:val="0062001E"/>
    <w:rsid w:val="0064530F"/>
    <w:rsid w:val="00653076"/>
    <w:rsid w:val="006750D6"/>
    <w:rsid w:val="006822A7"/>
    <w:rsid w:val="00692AF7"/>
    <w:rsid w:val="006C435B"/>
    <w:rsid w:val="006F2868"/>
    <w:rsid w:val="00732A14"/>
    <w:rsid w:val="007370E3"/>
    <w:rsid w:val="00754E21"/>
    <w:rsid w:val="00781696"/>
    <w:rsid w:val="00785485"/>
    <w:rsid w:val="007929B2"/>
    <w:rsid w:val="00796DEF"/>
    <w:rsid w:val="007F34DC"/>
    <w:rsid w:val="00805B96"/>
    <w:rsid w:val="0081556D"/>
    <w:rsid w:val="008175F6"/>
    <w:rsid w:val="00825AD3"/>
    <w:rsid w:val="008439C8"/>
    <w:rsid w:val="00873FBE"/>
    <w:rsid w:val="008B52D9"/>
    <w:rsid w:val="008D639D"/>
    <w:rsid w:val="009133B5"/>
    <w:rsid w:val="00916061"/>
    <w:rsid w:val="0091778E"/>
    <w:rsid w:val="00934CF3"/>
    <w:rsid w:val="00942D48"/>
    <w:rsid w:val="009A6E06"/>
    <w:rsid w:val="009F2798"/>
    <w:rsid w:val="00A07499"/>
    <w:rsid w:val="00A10BB3"/>
    <w:rsid w:val="00A13315"/>
    <w:rsid w:val="00A15C88"/>
    <w:rsid w:val="00A218BD"/>
    <w:rsid w:val="00A55BD0"/>
    <w:rsid w:val="00A57123"/>
    <w:rsid w:val="00A65B05"/>
    <w:rsid w:val="00AB07EB"/>
    <w:rsid w:val="00B135DD"/>
    <w:rsid w:val="00B60854"/>
    <w:rsid w:val="00B642D1"/>
    <w:rsid w:val="00B72C26"/>
    <w:rsid w:val="00B742EA"/>
    <w:rsid w:val="00B77B37"/>
    <w:rsid w:val="00B84D47"/>
    <w:rsid w:val="00B9250A"/>
    <w:rsid w:val="00BC47C8"/>
    <w:rsid w:val="00BE3547"/>
    <w:rsid w:val="00C004FB"/>
    <w:rsid w:val="00C040D5"/>
    <w:rsid w:val="00C073AD"/>
    <w:rsid w:val="00C512DB"/>
    <w:rsid w:val="00C6519A"/>
    <w:rsid w:val="00CB696B"/>
    <w:rsid w:val="00CE708C"/>
    <w:rsid w:val="00D05E74"/>
    <w:rsid w:val="00D42D72"/>
    <w:rsid w:val="00D435FD"/>
    <w:rsid w:val="00D74E39"/>
    <w:rsid w:val="00DD0DE6"/>
    <w:rsid w:val="00DF2F1A"/>
    <w:rsid w:val="00DF6359"/>
    <w:rsid w:val="00DF6BA0"/>
    <w:rsid w:val="00E45BEB"/>
    <w:rsid w:val="00E87307"/>
    <w:rsid w:val="00E9150F"/>
    <w:rsid w:val="00EA721B"/>
    <w:rsid w:val="00EB069D"/>
    <w:rsid w:val="00F26A0D"/>
    <w:rsid w:val="00FB3B6F"/>
    <w:rsid w:val="00FD781A"/>
    <w:rsid w:val="00FE5F2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AA6A-F8E5-43B8-8A1C-1F752FA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2</cp:revision>
  <cp:lastPrinted>2018-01-10T21:15:00Z</cp:lastPrinted>
  <dcterms:created xsi:type="dcterms:W3CDTF">2018-05-11T16:09:00Z</dcterms:created>
  <dcterms:modified xsi:type="dcterms:W3CDTF">2018-05-11T16:09:00Z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